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267" w:rsidRPr="00B10310" w:rsidRDefault="005B2267">
      <w:pPr>
        <w:rPr>
          <w:rFonts w:ascii="Arial" w:hAnsi="Arial" w:cs="Arial"/>
        </w:rPr>
      </w:pPr>
    </w:p>
    <w:p w:rsidR="00B10310" w:rsidRDefault="00B10310">
      <w:pPr>
        <w:rPr>
          <w:rFonts w:ascii="Arial" w:hAnsi="Arial" w:cs="Arial"/>
        </w:rPr>
      </w:pPr>
      <w:r w:rsidRPr="00B10310"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>č</w:t>
      </w:r>
      <w:r w:rsidRPr="00B10310">
        <w:rPr>
          <w:rFonts w:ascii="Arial" w:hAnsi="Arial" w:cs="Arial"/>
        </w:rPr>
        <w:t xml:space="preserve">.: </w:t>
      </w:r>
      <w:r w:rsidR="00CA207D">
        <w:rPr>
          <w:rFonts w:ascii="Arial" w:hAnsi="Arial" w:cs="Arial"/>
        </w:rPr>
        <w:t>734 437 191</w:t>
      </w:r>
      <w:r w:rsidR="00E31FE7">
        <w:rPr>
          <w:rFonts w:ascii="Arial" w:hAnsi="Arial" w:cs="Arial"/>
        </w:rPr>
        <w:tab/>
      </w:r>
      <w:r w:rsidR="00E31FE7">
        <w:rPr>
          <w:rFonts w:ascii="Arial" w:hAnsi="Arial" w:cs="Arial"/>
        </w:rPr>
        <w:tab/>
      </w:r>
      <w:r>
        <w:rPr>
          <w:rFonts w:ascii="Arial" w:hAnsi="Arial" w:cs="Arial"/>
        </w:rPr>
        <w:t>Bankovní účet pro platbu stravného:</w:t>
      </w:r>
      <w:r w:rsidR="00E31FE7">
        <w:rPr>
          <w:rFonts w:ascii="Arial" w:hAnsi="Arial" w:cs="Arial"/>
        </w:rPr>
        <w:t xml:space="preserve"> </w:t>
      </w:r>
      <w:proofErr w:type="gramStart"/>
      <w:r w:rsidR="00E31FE7" w:rsidRPr="00E31FE7">
        <w:rPr>
          <w:rFonts w:ascii="Arial" w:hAnsi="Arial" w:cs="Arial"/>
          <w:b/>
        </w:rPr>
        <w:t>107 - 1349740217</w:t>
      </w:r>
      <w:proofErr w:type="gramEnd"/>
      <w:r w:rsidR="00E31FE7" w:rsidRPr="00E31FE7">
        <w:rPr>
          <w:rFonts w:ascii="Arial" w:hAnsi="Arial" w:cs="Arial"/>
          <w:b/>
        </w:rPr>
        <w:t xml:space="preserve"> / 0100</w:t>
      </w:r>
    </w:p>
    <w:p w:rsidR="00B10310" w:rsidRDefault="00B10310">
      <w:pPr>
        <w:rPr>
          <w:rFonts w:ascii="Arial" w:hAnsi="Arial" w:cs="Arial"/>
        </w:rPr>
      </w:pPr>
    </w:p>
    <w:p w:rsidR="00B10310" w:rsidRPr="00B10310" w:rsidRDefault="009D7902" w:rsidP="00B103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306070</wp:posOffset>
                </wp:positionV>
                <wp:extent cx="4069080" cy="243840"/>
                <wp:effectExtent l="0" t="0" r="26670" b="2286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97" w:rsidRDefault="00F16197" w:rsidP="00F1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6.95pt;margin-top:24.1pt;width:320.4pt;height:19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">
                <v:textbox>
                  <w:txbxContent>
                    <w:p w:rsidR="00F16197" w:rsidRDefault="00F16197" w:rsidP="00F16197"/>
                  </w:txbxContent>
                </v:textbox>
              </v:shape>
            </w:pict>
          </mc:Fallback>
        </mc:AlternateContent>
      </w:r>
      <w:r w:rsidR="00B10310" w:rsidRPr="00B10310">
        <w:rPr>
          <w:rFonts w:ascii="Arial" w:hAnsi="Arial" w:cs="Arial"/>
          <w:b/>
          <w:sz w:val="28"/>
          <w:szCs w:val="28"/>
        </w:rPr>
        <w:t>Přihláška ke stravování</w:t>
      </w:r>
      <w:r w:rsidR="00472475">
        <w:rPr>
          <w:rFonts w:ascii="Arial" w:hAnsi="Arial" w:cs="Arial"/>
          <w:b/>
          <w:sz w:val="28"/>
          <w:szCs w:val="28"/>
        </w:rPr>
        <w:t xml:space="preserve"> školní rok 202</w:t>
      </w:r>
      <w:r w:rsidR="00AD264D">
        <w:rPr>
          <w:rFonts w:ascii="Arial" w:hAnsi="Arial" w:cs="Arial"/>
          <w:b/>
          <w:sz w:val="28"/>
          <w:szCs w:val="28"/>
        </w:rPr>
        <w:t>3</w:t>
      </w:r>
      <w:r w:rsidR="00472475">
        <w:rPr>
          <w:rFonts w:ascii="Arial" w:hAnsi="Arial" w:cs="Arial"/>
          <w:b/>
          <w:sz w:val="28"/>
          <w:szCs w:val="28"/>
        </w:rPr>
        <w:t>/20</w:t>
      </w:r>
      <w:r w:rsidR="00AD264D">
        <w:rPr>
          <w:rFonts w:ascii="Arial" w:hAnsi="Arial" w:cs="Arial"/>
          <w:b/>
          <w:sz w:val="28"/>
          <w:szCs w:val="28"/>
        </w:rPr>
        <w:t>24</w:t>
      </w:r>
    </w:p>
    <w:p w:rsidR="00B10310" w:rsidRPr="00BD002E" w:rsidRDefault="009D7902" w:rsidP="00B10310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256540</wp:posOffset>
                </wp:positionV>
                <wp:extent cx="4069080" cy="243840"/>
                <wp:effectExtent l="0" t="0" r="26670" b="2286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310" w:rsidRDefault="00B103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6.95pt;margin-top:20.2pt;width:320.4pt;height:19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">
                <v:textbox>
                  <w:txbxContent>
                    <w:p w:rsidR="00B10310" w:rsidRDefault="00B10310"/>
                  </w:txbxContent>
                </v:textbox>
              </v:shape>
            </w:pict>
          </mc:Fallback>
        </mc:AlternateContent>
      </w:r>
      <w:r w:rsidR="00B10310" w:rsidRPr="00BD002E">
        <w:rPr>
          <w:rFonts w:ascii="Arial" w:hAnsi="Arial" w:cs="Arial"/>
          <w:sz w:val="20"/>
          <w:szCs w:val="20"/>
        </w:rPr>
        <w:tab/>
        <w:t>Jméno, příjmení</w:t>
      </w:r>
      <w:r w:rsidR="00F16197" w:rsidRPr="00BD002E">
        <w:rPr>
          <w:rFonts w:ascii="Arial" w:hAnsi="Arial" w:cs="Arial"/>
          <w:sz w:val="20"/>
          <w:szCs w:val="20"/>
        </w:rPr>
        <w:t>:</w:t>
      </w:r>
      <w:r w:rsidR="00B10310" w:rsidRPr="00BD002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:rsidR="00B10310" w:rsidRPr="00BD002E" w:rsidRDefault="009D7902" w:rsidP="00B10310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249555</wp:posOffset>
                </wp:positionV>
                <wp:extent cx="4069080" cy="251460"/>
                <wp:effectExtent l="0" t="0" r="26670" b="1524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97" w:rsidRDefault="00F16197" w:rsidP="00F1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6.95pt;margin-top:19.65pt;width:320.4pt;height:19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">
                <v:textbox>
                  <w:txbxContent>
                    <w:p w:rsidR="00F16197" w:rsidRDefault="00F16197" w:rsidP="00F16197"/>
                  </w:txbxContent>
                </v:textbox>
              </v:shape>
            </w:pict>
          </mc:Fallback>
        </mc:AlternateContent>
      </w:r>
      <w:r w:rsidR="00B10310" w:rsidRPr="00BD002E">
        <w:rPr>
          <w:rFonts w:ascii="Arial" w:hAnsi="Arial" w:cs="Arial"/>
          <w:sz w:val="20"/>
          <w:szCs w:val="20"/>
        </w:rPr>
        <w:tab/>
        <w:t>Bydliště</w:t>
      </w:r>
      <w:r w:rsidR="00F16197" w:rsidRPr="00BD002E">
        <w:rPr>
          <w:rFonts w:ascii="Arial" w:hAnsi="Arial" w:cs="Arial"/>
          <w:sz w:val="20"/>
          <w:szCs w:val="20"/>
        </w:rPr>
        <w:t>:</w:t>
      </w:r>
    </w:p>
    <w:p w:rsidR="00B10310" w:rsidRPr="00BD002E" w:rsidRDefault="009D7902" w:rsidP="00B10310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288290</wp:posOffset>
                </wp:positionV>
                <wp:extent cx="4069080" cy="243840"/>
                <wp:effectExtent l="0" t="0" r="26670" b="2286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97" w:rsidRDefault="00F16197" w:rsidP="00F1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9" type="#_x0000_t202" style="position:absolute;margin-left:86.95pt;margin-top:22.7pt;width:320.4pt;height:1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">
                <v:textbox>
                  <w:txbxContent>
                    <w:p w:rsidR="00F16197" w:rsidRDefault="00F16197" w:rsidP="00F16197"/>
                  </w:txbxContent>
                </v:textbox>
              </v:shape>
            </w:pict>
          </mc:Fallback>
        </mc:AlternateContent>
      </w:r>
    </w:p>
    <w:p w:rsidR="00B10310" w:rsidRPr="00BD002E" w:rsidRDefault="009D7902" w:rsidP="00B10310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288925</wp:posOffset>
                </wp:positionV>
                <wp:extent cx="1722120" cy="243840"/>
                <wp:effectExtent l="0" t="0" r="11430" b="2286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97" w:rsidRDefault="00F16197" w:rsidP="00F1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30" type="#_x0000_t202" style="position:absolute;margin-left:271.75pt;margin-top:22.75pt;width:135.6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">
                <v:textbox>
                  <w:txbxContent>
                    <w:p w:rsidR="00F16197" w:rsidRDefault="00F16197" w:rsidP="00F16197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266065</wp:posOffset>
                </wp:positionV>
                <wp:extent cx="982980" cy="243840"/>
                <wp:effectExtent l="0" t="0" r="26670" b="2286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97" w:rsidRDefault="00F16197" w:rsidP="00F1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31" type="#_x0000_t202" style="position:absolute;margin-left:86.95pt;margin-top:20.95pt;width:77.4pt;height:1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">
                <v:textbox>
                  <w:txbxContent>
                    <w:p w:rsidR="00F16197" w:rsidRDefault="00F16197" w:rsidP="00F16197"/>
                  </w:txbxContent>
                </v:textbox>
              </v:shape>
            </w:pict>
          </mc:Fallback>
        </mc:AlternateContent>
      </w:r>
      <w:r w:rsidR="008F1951">
        <w:rPr>
          <w:rFonts w:ascii="Arial" w:hAnsi="Arial" w:cs="Arial"/>
          <w:sz w:val="20"/>
          <w:szCs w:val="20"/>
        </w:rPr>
        <w:tab/>
      </w:r>
      <w:r w:rsidR="000F2F96">
        <w:rPr>
          <w:rFonts w:ascii="Arial" w:hAnsi="Arial" w:cs="Arial"/>
          <w:sz w:val="20"/>
          <w:szCs w:val="20"/>
        </w:rPr>
        <w:t>Věk k 31. 8. 202</w:t>
      </w:r>
      <w:r w:rsidR="00AD264D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="008F1951">
        <w:rPr>
          <w:rFonts w:ascii="Arial" w:hAnsi="Arial" w:cs="Arial"/>
          <w:sz w:val="20"/>
          <w:szCs w:val="20"/>
        </w:rPr>
        <w:t xml:space="preserve"> </w:t>
      </w:r>
    </w:p>
    <w:p w:rsidR="00B10310" w:rsidRPr="00BD002E" w:rsidRDefault="009D7902" w:rsidP="00B10310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259080</wp:posOffset>
                </wp:positionV>
                <wp:extent cx="1722120" cy="251460"/>
                <wp:effectExtent l="0" t="0" r="11430" b="1524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97" w:rsidRDefault="00F16197" w:rsidP="00F1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32" type="#_x0000_t202" style="position:absolute;margin-left:271.75pt;margin-top:20.4pt;width:135.6pt;height:1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">
                <v:textbox>
                  <w:txbxContent>
                    <w:p w:rsidR="00F16197" w:rsidRDefault="00F16197" w:rsidP="00F16197"/>
                  </w:txbxContent>
                </v:textbox>
              </v:shape>
            </w:pict>
          </mc:Fallback>
        </mc:AlternateContent>
      </w:r>
      <w:r w:rsidR="00B10310" w:rsidRPr="00BD002E">
        <w:rPr>
          <w:rFonts w:ascii="Arial" w:hAnsi="Arial" w:cs="Arial"/>
          <w:sz w:val="20"/>
          <w:szCs w:val="20"/>
        </w:rPr>
        <w:tab/>
        <w:t>Třída</w:t>
      </w:r>
      <w:r w:rsidR="00F16197" w:rsidRPr="00BD002E">
        <w:rPr>
          <w:rFonts w:ascii="Arial" w:hAnsi="Arial" w:cs="Arial"/>
          <w:sz w:val="20"/>
          <w:szCs w:val="20"/>
        </w:rPr>
        <w:t>:</w:t>
      </w:r>
      <w:r w:rsidR="00F16197" w:rsidRPr="00BD002E">
        <w:rPr>
          <w:rFonts w:ascii="Arial" w:hAnsi="Arial" w:cs="Arial"/>
          <w:sz w:val="20"/>
          <w:szCs w:val="20"/>
        </w:rPr>
        <w:tab/>
      </w:r>
      <w:r w:rsidR="00F16197" w:rsidRPr="00BD002E">
        <w:rPr>
          <w:rFonts w:ascii="Arial" w:hAnsi="Arial" w:cs="Arial"/>
          <w:sz w:val="20"/>
          <w:szCs w:val="20"/>
        </w:rPr>
        <w:tab/>
      </w:r>
      <w:r w:rsidR="00F16197" w:rsidRPr="00BD002E">
        <w:rPr>
          <w:rFonts w:ascii="Arial" w:hAnsi="Arial" w:cs="Arial"/>
          <w:sz w:val="20"/>
          <w:szCs w:val="20"/>
        </w:rPr>
        <w:tab/>
      </w:r>
      <w:r w:rsidR="00F16197" w:rsidRPr="00BD002E">
        <w:rPr>
          <w:rFonts w:ascii="Arial" w:hAnsi="Arial" w:cs="Arial"/>
          <w:sz w:val="20"/>
          <w:szCs w:val="20"/>
        </w:rPr>
        <w:tab/>
        <w:t xml:space="preserve">Datum nar.: </w:t>
      </w:r>
    </w:p>
    <w:p w:rsidR="00F16197" w:rsidRPr="00BD002E" w:rsidRDefault="005D0EBC" w:rsidP="00B10310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A0630D">
        <w:rPr>
          <w:rFonts w:ascii="Arial" w:hAnsi="Arial" w:cs="Arial"/>
          <w:sz w:val="20"/>
          <w:szCs w:val="20"/>
        </w:rPr>
        <w:t xml:space="preserve">     </w:t>
      </w:r>
      <w:r w:rsidR="00F16197" w:rsidRPr="00BD002E">
        <w:rPr>
          <w:rFonts w:ascii="Arial" w:hAnsi="Arial" w:cs="Arial"/>
          <w:sz w:val="20"/>
          <w:szCs w:val="20"/>
        </w:rPr>
        <w:t xml:space="preserve">    Tel. číslo zák. zástupce:</w:t>
      </w:r>
    </w:p>
    <w:tbl>
      <w:tblPr>
        <w:tblStyle w:val="Mkatabulky"/>
        <w:tblpPr w:leftFromText="141" w:rightFromText="141" w:vertAnchor="text" w:horzAnchor="page" w:tblpX="3151" w:tblpY="340"/>
        <w:tblW w:w="0" w:type="auto"/>
        <w:tblLook w:val="04A0" w:firstRow="1" w:lastRow="0" w:firstColumn="1" w:lastColumn="0" w:noHBand="0" w:noVBand="1"/>
      </w:tblPr>
      <w:tblGrid>
        <w:gridCol w:w="6516"/>
      </w:tblGrid>
      <w:tr w:rsidR="00C70C90" w:rsidTr="00C70C90">
        <w:trPr>
          <w:trHeight w:val="274"/>
        </w:trPr>
        <w:tc>
          <w:tcPr>
            <w:tcW w:w="6516" w:type="dxa"/>
          </w:tcPr>
          <w:p w:rsidR="00C70C90" w:rsidRDefault="00C70C90" w:rsidP="00C70C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</w:tbl>
    <w:p w:rsidR="00C70C90" w:rsidRDefault="00C70C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70C90" w:rsidRPr="002B0E12" w:rsidRDefault="00C70C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E4CF3" w:rsidRPr="002B0E12">
        <w:rPr>
          <w:rFonts w:ascii="Arial" w:hAnsi="Arial" w:cs="Arial"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ab/>
      </w:r>
    </w:p>
    <w:p w:rsidR="00EF0CC5" w:rsidRPr="002B0E12" w:rsidRDefault="00EF0CC5">
      <w:pPr>
        <w:rPr>
          <w:rFonts w:ascii="Arial" w:hAnsi="Arial" w:cs="Arial"/>
          <w:sz w:val="20"/>
          <w:szCs w:val="20"/>
        </w:rPr>
      </w:pPr>
    </w:p>
    <w:p w:rsidR="002B0E12" w:rsidRPr="00BD002E" w:rsidRDefault="002B0E12">
      <w:pPr>
        <w:rPr>
          <w:rFonts w:ascii="Arial" w:hAnsi="Arial" w:cs="Arial"/>
          <w:b/>
          <w:sz w:val="20"/>
          <w:szCs w:val="20"/>
        </w:rPr>
      </w:pPr>
    </w:p>
    <w:p w:rsidR="00EF0CC5" w:rsidRPr="00BD002E" w:rsidRDefault="009D7902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5173345</wp:posOffset>
                </wp:positionH>
                <wp:positionV relativeFrom="paragraph">
                  <wp:posOffset>245745</wp:posOffset>
                </wp:positionV>
                <wp:extent cx="474980" cy="251460"/>
                <wp:effectExtent l="0" t="0" r="20320" b="1524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CC5" w:rsidRDefault="00EF0CC5" w:rsidP="00EF0C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33" type="#_x0000_t202" style="position:absolute;margin-left:407.35pt;margin-top:19.35pt;width:37.4pt;height:19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">
                <v:textbox>
                  <w:txbxContent>
                    <w:p w:rsidR="00EF0CC5" w:rsidRDefault="00EF0CC5" w:rsidP="00EF0CC5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234315</wp:posOffset>
                </wp:positionV>
                <wp:extent cx="2368550" cy="274320"/>
                <wp:effectExtent l="0" t="0" r="12700" b="1143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CC5" w:rsidRDefault="00EF0CC5" w:rsidP="00EF0C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4" type="#_x0000_t202" style="position:absolute;margin-left:216.85pt;margin-top:18.45pt;width:186.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">
                <v:textbox>
                  <w:txbxContent>
                    <w:p w:rsidR="00EF0CC5" w:rsidRDefault="00EF0CC5" w:rsidP="00EF0CC5"/>
                  </w:txbxContent>
                </v:textbox>
              </v:shape>
            </w:pict>
          </mc:Fallback>
        </mc:AlternateContent>
      </w:r>
      <w:r w:rsidR="00EF0CC5" w:rsidRPr="00BD002E">
        <w:rPr>
          <w:rFonts w:ascii="Arial" w:hAnsi="Arial" w:cs="Arial"/>
          <w:b/>
          <w:sz w:val="20"/>
          <w:szCs w:val="20"/>
        </w:rPr>
        <w:t>Úhrada stravného: zakroužkujte u zvoleného typu platby</w:t>
      </w:r>
    </w:p>
    <w:p w:rsidR="00EF0CC5" w:rsidRPr="00BD002E" w:rsidRDefault="00EF0CC5" w:rsidP="000F2F96">
      <w:pPr>
        <w:tabs>
          <w:tab w:val="left" w:pos="7575"/>
        </w:tabs>
        <w:rPr>
          <w:rFonts w:ascii="Arial" w:hAnsi="Arial" w:cs="Arial"/>
          <w:sz w:val="20"/>
          <w:szCs w:val="20"/>
        </w:rPr>
      </w:pPr>
      <w:r w:rsidRPr="00BD002E">
        <w:rPr>
          <w:rFonts w:ascii="Arial" w:hAnsi="Arial" w:cs="Arial"/>
          <w:sz w:val="20"/>
          <w:szCs w:val="20"/>
        </w:rPr>
        <w:t>a) B</w:t>
      </w:r>
      <w:r w:rsidR="000F2F96">
        <w:rPr>
          <w:rFonts w:ascii="Arial" w:hAnsi="Arial" w:cs="Arial"/>
          <w:sz w:val="20"/>
          <w:szCs w:val="20"/>
        </w:rPr>
        <w:t>ankovní účet</w:t>
      </w:r>
      <w:r w:rsidR="00E0225B">
        <w:rPr>
          <w:rFonts w:ascii="Arial" w:hAnsi="Arial" w:cs="Arial"/>
          <w:sz w:val="20"/>
          <w:szCs w:val="20"/>
        </w:rPr>
        <w:t>/kód banky</w:t>
      </w:r>
      <w:r w:rsidR="000F2F96">
        <w:rPr>
          <w:rFonts w:ascii="Arial" w:hAnsi="Arial" w:cs="Arial"/>
          <w:sz w:val="20"/>
          <w:szCs w:val="20"/>
        </w:rPr>
        <w:t xml:space="preserve"> (povolení k inkasu)</w:t>
      </w:r>
    </w:p>
    <w:p w:rsidR="008614DF" w:rsidRPr="00E31FE7" w:rsidRDefault="008614DF" w:rsidP="008614DF">
      <w:pPr>
        <w:tabs>
          <w:tab w:val="righ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F0CC5" w:rsidRPr="00BD002E">
        <w:rPr>
          <w:rFonts w:ascii="Arial" w:hAnsi="Arial" w:cs="Arial"/>
          <w:sz w:val="20"/>
          <w:szCs w:val="20"/>
        </w:rPr>
        <w:t xml:space="preserve"> </w:t>
      </w:r>
    </w:p>
    <w:p w:rsidR="007D31B7" w:rsidRDefault="00E31FE7" w:rsidP="008614DF">
      <w:pPr>
        <w:tabs>
          <w:tab w:val="righ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8614DF" w:rsidRPr="00BD002E">
        <w:rPr>
          <w:rFonts w:ascii="Arial" w:hAnsi="Arial" w:cs="Arial"/>
          <w:sz w:val="20"/>
          <w:szCs w:val="20"/>
        </w:rPr>
        <w:t xml:space="preserve">) </w:t>
      </w:r>
      <w:r w:rsidR="007D31B7">
        <w:rPr>
          <w:rFonts w:ascii="Arial" w:hAnsi="Arial" w:cs="Arial"/>
          <w:sz w:val="20"/>
          <w:szCs w:val="20"/>
        </w:rPr>
        <w:t>Hotovostní platba složená v </w:t>
      </w:r>
      <w:r>
        <w:rPr>
          <w:rFonts w:ascii="Arial" w:hAnsi="Arial" w:cs="Arial"/>
          <w:sz w:val="20"/>
          <w:szCs w:val="20"/>
        </w:rPr>
        <w:t xml:space="preserve">kanceláři školní jídelny  </w:t>
      </w:r>
    </w:p>
    <w:p w:rsidR="007D31B7" w:rsidRDefault="007D31B7" w:rsidP="007D31B7">
      <w:pPr>
        <w:tabs>
          <w:tab w:val="right" w:pos="7088"/>
        </w:tabs>
        <w:rPr>
          <w:rFonts w:ascii="Arial" w:hAnsi="Arial" w:cs="Arial"/>
          <w:sz w:val="20"/>
          <w:szCs w:val="20"/>
        </w:rPr>
      </w:pPr>
      <w:r w:rsidRPr="007D31B7">
        <w:rPr>
          <w:rFonts w:ascii="Arial" w:hAnsi="Arial" w:cs="Arial"/>
          <w:sz w:val="20"/>
          <w:szCs w:val="20"/>
        </w:rPr>
        <w:t>Potvrzuji správnost údajů a zavazuji se oznámit jakoukoliv změnu týkající se stravování a dodržovat řád školní jídelny,</w:t>
      </w:r>
      <w:r>
        <w:rPr>
          <w:rFonts w:ascii="Arial" w:hAnsi="Arial" w:cs="Arial"/>
          <w:sz w:val="20"/>
          <w:szCs w:val="20"/>
        </w:rPr>
        <w:t xml:space="preserve"> </w:t>
      </w:r>
      <w:r w:rsidRPr="007D31B7">
        <w:rPr>
          <w:rFonts w:ascii="Arial" w:hAnsi="Arial" w:cs="Arial"/>
          <w:sz w:val="20"/>
          <w:szCs w:val="20"/>
        </w:rPr>
        <w:t>zveřejněný na vývěskách</w:t>
      </w:r>
      <w:r>
        <w:rPr>
          <w:rFonts w:ascii="Arial" w:hAnsi="Arial" w:cs="Arial"/>
          <w:sz w:val="20"/>
          <w:szCs w:val="20"/>
        </w:rPr>
        <w:t xml:space="preserve"> ZŠ, </w:t>
      </w:r>
      <w:r w:rsidRPr="007D31B7">
        <w:rPr>
          <w:rFonts w:ascii="Arial" w:hAnsi="Arial" w:cs="Arial"/>
          <w:sz w:val="20"/>
          <w:szCs w:val="20"/>
        </w:rPr>
        <w:t>ŠJ a v objektu školní jídelny</w:t>
      </w:r>
      <w:r>
        <w:rPr>
          <w:rFonts w:ascii="Arial" w:hAnsi="Arial" w:cs="Arial"/>
          <w:sz w:val="20"/>
          <w:szCs w:val="20"/>
        </w:rPr>
        <w:t xml:space="preserve"> či na www stránkách jídelny</w:t>
      </w:r>
      <w:r w:rsidRPr="007D31B7">
        <w:rPr>
          <w:rFonts w:ascii="Arial" w:hAnsi="Arial" w:cs="Arial"/>
          <w:sz w:val="20"/>
          <w:szCs w:val="20"/>
        </w:rPr>
        <w:t>. Dále souhlasím, že výše uvedené údaje mohou</w:t>
      </w:r>
      <w:r>
        <w:rPr>
          <w:rFonts w:ascii="Arial" w:hAnsi="Arial" w:cs="Arial"/>
          <w:sz w:val="20"/>
          <w:szCs w:val="20"/>
        </w:rPr>
        <w:t xml:space="preserve"> </w:t>
      </w:r>
      <w:r w:rsidRPr="007D31B7">
        <w:rPr>
          <w:rFonts w:ascii="Arial" w:hAnsi="Arial" w:cs="Arial"/>
          <w:sz w:val="20"/>
          <w:szCs w:val="20"/>
        </w:rPr>
        <w:t>být použity do matriky ŠJ dle § 2, vyhlášky č. 364/2005 o vedení dokumentace a zákona č. 101/2000 Sb., o ochraně</w:t>
      </w:r>
      <w:r>
        <w:rPr>
          <w:rFonts w:ascii="Arial" w:hAnsi="Arial" w:cs="Arial"/>
          <w:sz w:val="20"/>
          <w:szCs w:val="20"/>
        </w:rPr>
        <w:t xml:space="preserve"> </w:t>
      </w:r>
      <w:r w:rsidRPr="007D31B7">
        <w:rPr>
          <w:rFonts w:ascii="Arial" w:hAnsi="Arial" w:cs="Arial"/>
          <w:sz w:val="20"/>
          <w:szCs w:val="20"/>
        </w:rPr>
        <w:t>osobních údajů.</w:t>
      </w:r>
    </w:p>
    <w:p w:rsidR="007D31B7" w:rsidRDefault="007D31B7" w:rsidP="007D31B7">
      <w:pPr>
        <w:tabs>
          <w:tab w:val="right" w:pos="7088"/>
        </w:tabs>
        <w:rPr>
          <w:rFonts w:ascii="Arial" w:hAnsi="Arial" w:cs="Arial"/>
          <w:sz w:val="20"/>
          <w:szCs w:val="20"/>
        </w:rPr>
      </w:pPr>
    </w:p>
    <w:p w:rsidR="00275772" w:rsidRPr="007D31B7" w:rsidRDefault="00275772" w:rsidP="007D31B7">
      <w:pPr>
        <w:tabs>
          <w:tab w:val="right" w:pos="7088"/>
        </w:tabs>
        <w:rPr>
          <w:rFonts w:ascii="Arial" w:hAnsi="Arial" w:cs="Arial"/>
          <w:sz w:val="20"/>
          <w:szCs w:val="20"/>
        </w:rPr>
      </w:pPr>
    </w:p>
    <w:p w:rsidR="00C02C3E" w:rsidRDefault="009D7902">
      <w:pPr>
        <w:rPr>
          <w:rFonts w:ascii="Arial" w:hAnsi="Arial" w:cs="Arial"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146049</wp:posOffset>
                </wp:positionV>
                <wp:extent cx="2255520" cy="0"/>
                <wp:effectExtent l="0" t="0" r="30480" b="19050"/>
                <wp:wrapNone/>
                <wp:docPr id="22" name="Přímá spojnic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AFD82" id="Přímá spojnice 22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5.75pt,11.5pt" to="443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146049</wp:posOffset>
                </wp:positionV>
                <wp:extent cx="2255520" cy="0"/>
                <wp:effectExtent l="0" t="0" r="30480" b="19050"/>
                <wp:wrapNone/>
                <wp:docPr id="21" name="Přímá spojni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D5796" id="Přímá spojnice 2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5pt,11.5pt" to="179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" strokecolor="#4a7ebb">
                <o:lock v:ext="edit" shapetype="f"/>
              </v:line>
            </w:pict>
          </mc:Fallback>
        </mc:AlternateContent>
      </w:r>
    </w:p>
    <w:p w:rsidR="00B10310" w:rsidRPr="00B10310" w:rsidRDefault="007D31B7" w:rsidP="007D31B7">
      <w:pPr>
        <w:tabs>
          <w:tab w:val="left" w:pos="1418"/>
          <w:tab w:val="left" w:pos="6663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Datum</w:t>
      </w:r>
      <w:r>
        <w:rPr>
          <w:rFonts w:ascii="Arial" w:hAnsi="Arial" w:cs="Arial"/>
        </w:rPr>
        <w:tab/>
        <w:t>Podpis</w:t>
      </w:r>
    </w:p>
    <w:sectPr w:rsidR="00B10310" w:rsidRPr="00B10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51"/>
    <w:rsid w:val="000F2F96"/>
    <w:rsid w:val="00275772"/>
    <w:rsid w:val="002B0E12"/>
    <w:rsid w:val="00472475"/>
    <w:rsid w:val="005B2267"/>
    <w:rsid w:val="005D0EBC"/>
    <w:rsid w:val="00790F01"/>
    <w:rsid w:val="00796089"/>
    <w:rsid w:val="007D31B7"/>
    <w:rsid w:val="008614DF"/>
    <w:rsid w:val="0087247F"/>
    <w:rsid w:val="008D3BEA"/>
    <w:rsid w:val="008F1951"/>
    <w:rsid w:val="0092258C"/>
    <w:rsid w:val="009D7902"/>
    <w:rsid w:val="00A0630D"/>
    <w:rsid w:val="00AB6967"/>
    <w:rsid w:val="00AD264D"/>
    <w:rsid w:val="00B10310"/>
    <w:rsid w:val="00BD002E"/>
    <w:rsid w:val="00BD6375"/>
    <w:rsid w:val="00C02C3E"/>
    <w:rsid w:val="00C70C90"/>
    <w:rsid w:val="00CA207D"/>
    <w:rsid w:val="00E0225B"/>
    <w:rsid w:val="00E25A19"/>
    <w:rsid w:val="00E31FE7"/>
    <w:rsid w:val="00E411D3"/>
    <w:rsid w:val="00EE4CF3"/>
    <w:rsid w:val="00EF0CC5"/>
    <w:rsid w:val="00F1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309D"/>
  <w15:chartTrackingRefBased/>
  <w15:docId w15:val="{3D1B6EC9-0432-4D48-B818-95CC9FFB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1031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0CC5"/>
    <w:pPr>
      <w:ind w:left="720"/>
      <w:contextualSpacing/>
    </w:pPr>
  </w:style>
  <w:style w:type="table" w:styleId="Mkatabulky">
    <w:name w:val="Table Grid"/>
    <w:basedOn w:val="Normlntabulka"/>
    <w:uiPriority w:val="59"/>
    <w:rsid w:val="00C70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IS_2\PROVIS_2\ORGANIZ\VZORDOK\VZORY\NASTENKA\INFO\Ev_list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Ev_list</Template>
  <TotalTime>38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Jídelna</dc:creator>
  <cp:keywords/>
  <cp:lastModifiedBy>Ansorgeová, Dana</cp:lastModifiedBy>
  <cp:revision>10</cp:revision>
  <cp:lastPrinted>2020-05-27T08:46:00Z</cp:lastPrinted>
  <dcterms:created xsi:type="dcterms:W3CDTF">2020-05-27T08:13:00Z</dcterms:created>
  <dcterms:modified xsi:type="dcterms:W3CDTF">2023-05-09T07:39:00Z</dcterms:modified>
</cp:coreProperties>
</file>